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498E" w14:textId="77777777" w:rsidR="00C20A86" w:rsidRPr="009940CE" w:rsidRDefault="00973070" w:rsidP="00C20A86">
      <w:pPr>
        <w:jc w:val="center"/>
        <w:rPr>
          <w:sz w:val="56"/>
        </w:rPr>
      </w:pPr>
      <w:r w:rsidRPr="009940CE">
        <w:rPr>
          <w:sz w:val="56"/>
        </w:rPr>
        <w:t>Dharma Guardian Program</w:t>
      </w:r>
    </w:p>
    <w:p w14:paraId="291FA082" w14:textId="77777777" w:rsidR="00C20A86" w:rsidRPr="009940CE" w:rsidRDefault="00973070" w:rsidP="00C20A86">
      <w:pPr>
        <w:jc w:val="center"/>
        <w:rPr>
          <w:sz w:val="32"/>
        </w:rPr>
      </w:pPr>
      <w:r w:rsidRPr="009940CE">
        <w:rPr>
          <w:sz w:val="32"/>
        </w:rPr>
        <w:t>Application Form</w:t>
      </w:r>
    </w:p>
    <w:p w14:paraId="3D5D5F7D" w14:textId="77777777" w:rsidR="00C20A86" w:rsidRPr="009940CE" w:rsidRDefault="0026216D" w:rsidP="00C20A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2"/>
        <w:gridCol w:w="706"/>
        <w:gridCol w:w="437"/>
        <w:gridCol w:w="874"/>
        <w:gridCol w:w="266"/>
        <w:gridCol w:w="423"/>
        <w:gridCol w:w="1030"/>
        <w:gridCol w:w="140"/>
        <w:gridCol w:w="1181"/>
        <w:gridCol w:w="503"/>
        <w:gridCol w:w="1552"/>
        <w:gridCol w:w="184"/>
        <w:gridCol w:w="1368"/>
      </w:tblGrid>
      <w:tr w:rsidR="00C20A86" w:rsidRPr="009940CE" w14:paraId="1F9E928A" w14:textId="77777777">
        <w:trPr>
          <w:trHeight w:val="288"/>
        </w:trPr>
        <w:tc>
          <w:tcPr>
            <w:tcW w:w="1618" w:type="dxa"/>
            <w:gridSpan w:val="2"/>
          </w:tcPr>
          <w:p w14:paraId="42250418" w14:textId="77777777" w:rsidR="00C20A86" w:rsidRPr="009940CE" w:rsidRDefault="00973070" w:rsidP="00C20A86">
            <w:r w:rsidRPr="009940CE">
              <w:t>Name in full:</w:t>
            </w:r>
          </w:p>
        </w:tc>
        <w:tc>
          <w:tcPr>
            <w:tcW w:w="7958" w:type="dxa"/>
            <w:gridSpan w:val="11"/>
          </w:tcPr>
          <w:p w14:paraId="211AE3B6" w14:textId="77777777" w:rsidR="00C20A86" w:rsidRPr="009940CE" w:rsidRDefault="00973070" w:rsidP="00C20A86">
            <w:r w:rsidRPr="009940C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0"/>
          </w:p>
        </w:tc>
      </w:tr>
      <w:tr w:rsidR="00C20A86" w:rsidRPr="009940CE" w14:paraId="7F8E1A6B" w14:textId="77777777">
        <w:trPr>
          <w:trHeight w:val="288"/>
        </w:trPr>
        <w:tc>
          <w:tcPr>
            <w:tcW w:w="1618" w:type="dxa"/>
            <w:gridSpan w:val="2"/>
          </w:tcPr>
          <w:p w14:paraId="21686E4F" w14:textId="77777777" w:rsidR="00C20A86" w:rsidRPr="009940CE" w:rsidRDefault="00973070" w:rsidP="00C20A86">
            <w:r w:rsidRPr="009940CE">
              <w:t>Address:</w:t>
            </w:r>
          </w:p>
        </w:tc>
        <w:tc>
          <w:tcPr>
            <w:tcW w:w="7958" w:type="dxa"/>
            <w:gridSpan w:val="11"/>
          </w:tcPr>
          <w:p w14:paraId="3E5C8CB0" w14:textId="77777777" w:rsidR="00C20A86" w:rsidRPr="009940CE" w:rsidRDefault="00973070" w:rsidP="00C20A86">
            <w:r w:rsidRPr="009940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1"/>
          </w:p>
        </w:tc>
      </w:tr>
      <w:tr w:rsidR="00C20A86" w:rsidRPr="009940CE" w14:paraId="199C40F7" w14:textId="77777777">
        <w:trPr>
          <w:trHeight w:val="288"/>
        </w:trPr>
        <w:tc>
          <w:tcPr>
            <w:tcW w:w="912" w:type="dxa"/>
          </w:tcPr>
          <w:p w14:paraId="09987CF3" w14:textId="77777777" w:rsidR="00C20A86" w:rsidRPr="009940CE" w:rsidRDefault="00973070" w:rsidP="00C20A86">
            <w:r w:rsidRPr="009940CE">
              <w:t>City:</w:t>
            </w:r>
          </w:p>
        </w:tc>
        <w:tc>
          <w:tcPr>
            <w:tcW w:w="2017" w:type="dxa"/>
            <w:gridSpan w:val="3"/>
          </w:tcPr>
          <w:p w14:paraId="39FE3657" w14:textId="77777777" w:rsidR="00C20A86" w:rsidRPr="009940CE" w:rsidRDefault="00973070" w:rsidP="00C20A86">
            <w:r w:rsidRPr="009940C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2"/>
          </w:p>
        </w:tc>
        <w:tc>
          <w:tcPr>
            <w:tcW w:w="1719" w:type="dxa"/>
            <w:gridSpan w:val="3"/>
          </w:tcPr>
          <w:p w14:paraId="68778D0E" w14:textId="77777777" w:rsidR="00C20A86" w:rsidRPr="009940CE" w:rsidRDefault="00973070" w:rsidP="00C20A86">
            <w:r w:rsidRPr="009940CE">
              <w:t>State/Province:</w:t>
            </w:r>
          </w:p>
        </w:tc>
        <w:tc>
          <w:tcPr>
            <w:tcW w:w="1824" w:type="dxa"/>
            <w:gridSpan w:val="3"/>
          </w:tcPr>
          <w:p w14:paraId="4D6B500A" w14:textId="77777777" w:rsidR="00C20A86" w:rsidRPr="009940CE" w:rsidRDefault="00973070" w:rsidP="00C20A86">
            <w:r w:rsidRPr="009940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3"/>
          </w:p>
        </w:tc>
        <w:tc>
          <w:tcPr>
            <w:tcW w:w="1736" w:type="dxa"/>
            <w:gridSpan w:val="2"/>
          </w:tcPr>
          <w:p w14:paraId="28EA7670" w14:textId="77777777" w:rsidR="00C20A86" w:rsidRPr="009940CE" w:rsidRDefault="00973070" w:rsidP="00C20A86">
            <w:r w:rsidRPr="009940CE">
              <w:t>Zip/Postal Code:</w:t>
            </w:r>
          </w:p>
        </w:tc>
        <w:tc>
          <w:tcPr>
            <w:tcW w:w="1368" w:type="dxa"/>
          </w:tcPr>
          <w:p w14:paraId="45CE6241" w14:textId="77777777" w:rsidR="00C20A86" w:rsidRPr="009940CE" w:rsidRDefault="00973070" w:rsidP="00C20A86">
            <w:r w:rsidRPr="009940C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4"/>
          </w:p>
        </w:tc>
      </w:tr>
      <w:tr w:rsidR="00C20A86" w:rsidRPr="009940CE" w14:paraId="62CF0707" w14:textId="77777777">
        <w:trPr>
          <w:trHeight w:val="288"/>
        </w:trPr>
        <w:tc>
          <w:tcPr>
            <w:tcW w:w="2055" w:type="dxa"/>
            <w:gridSpan w:val="3"/>
          </w:tcPr>
          <w:p w14:paraId="1A75060B" w14:textId="77777777" w:rsidR="00C20A86" w:rsidRPr="009940CE" w:rsidRDefault="00973070" w:rsidP="00C20A86">
            <w:r w:rsidRPr="009940CE">
              <w:t xml:space="preserve">Phone(s): </w:t>
            </w:r>
          </w:p>
        </w:tc>
        <w:tc>
          <w:tcPr>
            <w:tcW w:w="2593" w:type="dxa"/>
            <w:gridSpan w:val="4"/>
          </w:tcPr>
          <w:p w14:paraId="1675A452" w14:textId="77777777" w:rsidR="00C20A86" w:rsidRPr="009940CE" w:rsidRDefault="00973070" w:rsidP="00C20A86">
            <w:r w:rsidRPr="009940CE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5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5"/>
          </w:p>
        </w:tc>
        <w:tc>
          <w:tcPr>
            <w:tcW w:w="1824" w:type="dxa"/>
            <w:gridSpan w:val="3"/>
          </w:tcPr>
          <w:p w14:paraId="3A2DACD7" w14:textId="77777777" w:rsidR="00C20A86" w:rsidRPr="009940CE" w:rsidRDefault="00973070" w:rsidP="00C20A86">
            <w:r w:rsidRPr="009940CE">
              <w:t>Email:</w:t>
            </w:r>
          </w:p>
        </w:tc>
        <w:tc>
          <w:tcPr>
            <w:tcW w:w="3104" w:type="dxa"/>
            <w:gridSpan w:val="3"/>
          </w:tcPr>
          <w:p w14:paraId="054C7FC9" w14:textId="77777777" w:rsidR="00C20A86" w:rsidRPr="009940CE" w:rsidRDefault="00973070" w:rsidP="00C20A86">
            <w:r w:rsidRPr="009940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6"/>
          </w:p>
        </w:tc>
      </w:tr>
      <w:tr w:rsidR="00C20A86" w:rsidRPr="009940CE" w14:paraId="3972D5CB" w14:textId="77777777">
        <w:trPr>
          <w:trHeight w:val="288"/>
        </w:trPr>
        <w:tc>
          <w:tcPr>
            <w:tcW w:w="2055" w:type="dxa"/>
            <w:gridSpan w:val="3"/>
          </w:tcPr>
          <w:p w14:paraId="3B4D7C8C" w14:textId="77777777" w:rsidR="00C20A86" w:rsidRPr="009940CE" w:rsidRDefault="00973070" w:rsidP="00C20A86">
            <w:r w:rsidRPr="009940CE">
              <w:t xml:space="preserve">Date of Birth </w:t>
            </w:r>
            <w:r w:rsidRPr="00C20A86">
              <w:rPr>
                <w:sz w:val="16"/>
                <w:szCs w:val="18"/>
              </w:rPr>
              <w:t>(m/d/yy):</w:t>
            </w:r>
            <w:r w:rsidRPr="009940CE">
              <w:t xml:space="preserve"> </w:t>
            </w:r>
          </w:p>
        </w:tc>
        <w:tc>
          <w:tcPr>
            <w:tcW w:w="2593" w:type="dxa"/>
            <w:gridSpan w:val="4"/>
          </w:tcPr>
          <w:p w14:paraId="26AFDB01" w14:textId="77777777" w:rsidR="00C20A86" w:rsidRPr="009940CE" w:rsidRDefault="00973070" w:rsidP="00C20A86">
            <w:r w:rsidRPr="009940C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3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7"/>
          </w:p>
        </w:tc>
        <w:tc>
          <w:tcPr>
            <w:tcW w:w="1824" w:type="dxa"/>
            <w:gridSpan w:val="3"/>
          </w:tcPr>
          <w:p w14:paraId="43718E87" w14:textId="77777777" w:rsidR="00C20A86" w:rsidRPr="009940CE" w:rsidRDefault="00973070" w:rsidP="00C20A86">
            <w:r w:rsidRPr="009940CE">
              <w:t>Gender:</w:t>
            </w:r>
          </w:p>
        </w:tc>
        <w:tc>
          <w:tcPr>
            <w:tcW w:w="1552" w:type="dxa"/>
            <w:vAlign w:val="center"/>
          </w:tcPr>
          <w:p w14:paraId="7675B0B9" w14:textId="77777777" w:rsidR="00C20A86" w:rsidRPr="00C20A86" w:rsidRDefault="00973070" w:rsidP="00C20A86">
            <w:pPr>
              <w:rPr>
                <w:rFonts w:cs="Arial"/>
              </w:rPr>
            </w:pPr>
            <w:r w:rsidRPr="00C20A86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C20A86">
              <w:rPr>
                <w:rFonts w:cs="Arial"/>
              </w:rPr>
              <w:instrText xml:space="preserve"> FORMCHECKBOX </w:instrText>
            </w:r>
            <w:r w:rsidRPr="00C20A86">
              <w:rPr>
                <w:rFonts w:cs="Arial"/>
              </w:rPr>
            </w:r>
            <w:r w:rsidRPr="00C20A86">
              <w:rPr>
                <w:rFonts w:cs="Arial"/>
              </w:rPr>
              <w:fldChar w:fldCharType="end"/>
            </w:r>
            <w:bookmarkEnd w:id="8"/>
            <w:r w:rsidRPr="00C20A86">
              <w:rPr>
                <w:rFonts w:cs="Arial"/>
              </w:rPr>
              <w:t xml:space="preserve"> Male</w:t>
            </w:r>
          </w:p>
        </w:tc>
        <w:tc>
          <w:tcPr>
            <w:tcW w:w="1552" w:type="dxa"/>
            <w:gridSpan w:val="2"/>
            <w:vAlign w:val="center"/>
          </w:tcPr>
          <w:p w14:paraId="1C09A7B0" w14:textId="77777777" w:rsidR="00C20A86" w:rsidRPr="00C20A86" w:rsidRDefault="00973070" w:rsidP="00C20A86">
            <w:pPr>
              <w:rPr>
                <w:rFonts w:cs="Arial"/>
              </w:rPr>
            </w:pPr>
            <w:r w:rsidRPr="00C20A86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20A86">
              <w:rPr>
                <w:rFonts w:cs="Arial"/>
              </w:rPr>
              <w:instrText xml:space="preserve"> FORMCHECKBOX </w:instrText>
            </w:r>
            <w:r w:rsidRPr="00C20A86">
              <w:rPr>
                <w:rFonts w:cs="Arial"/>
              </w:rPr>
            </w:r>
            <w:r w:rsidRPr="00C20A86">
              <w:rPr>
                <w:rFonts w:cs="Arial"/>
              </w:rPr>
              <w:fldChar w:fldCharType="end"/>
            </w:r>
            <w:bookmarkEnd w:id="9"/>
            <w:r w:rsidRPr="00C20A86">
              <w:rPr>
                <w:rFonts w:cs="Arial"/>
              </w:rPr>
              <w:t xml:space="preserve"> Female</w:t>
            </w:r>
          </w:p>
        </w:tc>
      </w:tr>
      <w:tr w:rsidR="00C20A86" w:rsidRPr="009940CE" w14:paraId="088D82F0" w14:textId="77777777">
        <w:trPr>
          <w:trHeight w:val="288"/>
        </w:trPr>
        <w:tc>
          <w:tcPr>
            <w:tcW w:w="2055" w:type="dxa"/>
            <w:gridSpan w:val="3"/>
          </w:tcPr>
          <w:p w14:paraId="058091D5" w14:textId="77777777" w:rsidR="00C20A86" w:rsidRPr="009940CE" w:rsidRDefault="00973070" w:rsidP="00C20A86">
            <w:r w:rsidRPr="009940CE">
              <w:t>Occupation:</w:t>
            </w:r>
          </w:p>
        </w:tc>
        <w:tc>
          <w:tcPr>
            <w:tcW w:w="7521" w:type="dxa"/>
            <w:gridSpan w:val="10"/>
            <w:tcBorders>
              <w:bottom w:val="single" w:sz="4" w:space="0" w:color="auto"/>
            </w:tcBorders>
          </w:tcPr>
          <w:p w14:paraId="30675DFD" w14:textId="77777777" w:rsidR="00C20A86" w:rsidRPr="009940CE" w:rsidRDefault="00973070" w:rsidP="00C20A86">
            <w:r w:rsidRPr="009940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10"/>
          </w:p>
        </w:tc>
      </w:tr>
      <w:tr w:rsidR="00C20A86" w:rsidRPr="009940CE" w14:paraId="282372C3" w14:textId="77777777">
        <w:trPr>
          <w:trHeight w:val="288"/>
        </w:trPr>
        <w:tc>
          <w:tcPr>
            <w:tcW w:w="2055" w:type="dxa"/>
            <w:gridSpan w:val="3"/>
            <w:tcBorders>
              <w:right w:val="single" w:sz="4" w:space="0" w:color="auto"/>
            </w:tcBorders>
          </w:tcPr>
          <w:p w14:paraId="37E4E45D" w14:textId="77777777" w:rsidR="00C20A86" w:rsidRPr="009940CE" w:rsidRDefault="00973070" w:rsidP="00C20A86">
            <w:r w:rsidRPr="009940CE">
              <w:t>Nationality: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FF2" w14:textId="77777777" w:rsidR="00C20A86" w:rsidRPr="009940CE" w:rsidRDefault="00973070" w:rsidP="00C20A86">
            <w:r w:rsidRPr="009940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940CE">
              <w:instrText xml:space="preserve"> FORMCHECKBOX </w:instrText>
            </w:r>
            <w:r w:rsidRPr="009940CE">
              <w:fldChar w:fldCharType="end"/>
            </w:r>
            <w:bookmarkEnd w:id="11"/>
            <w:r w:rsidRPr="009940CE">
              <w:t xml:space="preserve"> USA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0C9" w14:textId="77777777" w:rsidR="00C20A86" w:rsidRPr="009940CE" w:rsidRDefault="00973070" w:rsidP="00C20A86">
            <w:r w:rsidRPr="009940C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940CE">
              <w:instrText xml:space="preserve"> FORMCHECKBOX </w:instrText>
            </w:r>
            <w:r w:rsidRPr="009940CE">
              <w:fldChar w:fldCharType="end"/>
            </w:r>
            <w:bookmarkEnd w:id="12"/>
            <w:r w:rsidRPr="009940CE">
              <w:t xml:space="preserve"> Canada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21D" w14:textId="77777777" w:rsidR="00C20A86" w:rsidRPr="009940CE" w:rsidRDefault="00973070" w:rsidP="00C20A86">
            <w:r w:rsidRPr="009940C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940CE">
              <w:instrText xml:space="preserve"> FORMCHECKBOX </w:instrText>
            </w:r>
            <w:r w:rsidRPr="009940CE">
              <w:fldChar w:fldCharType="end"/>
            </w:r>
            <w:bookmarkEnd w:id="13"/>
            <w:r w:rsidRPr="009940CE">
              <w:t xml:space="preserve"> Mexico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603" w14:textId="77777777" w:rsidR="00C20A86" w:rsidRPr="009940CE" w:rsidRDefault="00973070" w:rsidP="00C20A86">
            <w:r w:rsidRPr="009940CE">
              <w:t xml:space="preserve">Other: </w:t>
            </w:r>
            <w:r w:rsidRPr="009940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14"/>
          </w:p>
        </w:tc>
      </w:tr>
      <w:tr w:rsidR="00C20A86" w:rsidRPr="009940CE" w14:paraId="7508B1A8" w14:textId="77777777">
        <w:trPr>
          <w:trHeight w:val="288"/>
        </w:trPr>
        <w:tc>
          <w:tcPr>
            <w:tcW w:w="9576" w:type="dxa"/>
            <w:gridSpan w:val="13"/>
          </w:tcPr>
          <w:p w14:paraId="72F67C3A" w14:textId="77777777" w:rsidR="00C20A86" w:rsidRPr="009940CE" w:rsidRDefault="00973070" w:rsidP="00C20A86">
            <w:r w:rsidRPr="009940CE">
              <w:t>Buddhist Affiliation:</w:t>
            </w:r>
          </w:p>
        </w:tc>
      </w:tr>
      <w:tr w:rsidR="00C20A86" w:rsidRPr="009940CE" w14:paraId="3CB7EE69" w14:textId="77777777">
        <w:tc>
          <w:tcPr>
            <w:tcW w:w="4648" w:type="dxa"/>
            <w:gridSpan w:val="7"/>
          </w:tcPr>
          <w:p w14:paraId="69946C25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9940CE">
              <w:instrText xml:space="preserve"> FORMCHECKBOX </w:instrText>
            </w:r>
            <w:r w:rsidRPr="009940CE">
              <w:fldChar w:fldCharType="end"/>
            </w:r>
            <w:bookmarkEnd w:id="15"/>
            <w:r w:rsidRPr="009940CE">
              <w:t xml:space="preserve"> Zen Buddhist Temple-Ann Arbor</w:t>
            </w:r>
          </w:p>
        </w:tc>
        <w:tc>
          <w:tcPr>
            <w:tcW w:w="4928" w:type="dxa"/>
            <w:gridSpan w:val="6"/>
          </w:tcPr>
          <w:p w14:paraId="7E05B9DA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9940CE">
              <w:instrText xml:space="preserve"> FORMCHECKBOX </w:instrText>
            </w:r>
            <w:r w:rsidRPr="009940CE">
              <w:fldChar w:fldCharType="end"/>
            </w:r>
            <w:bookmarkEnd w:id="16"/>
            <w:r w:rsidRPr="009940CE">
              <w:t xml:space="preserve"> Zen Buddhist Temple-Chicago</w:t>
            </w:r>
          </w:p>
        </w:tc>
      </w:tr>
      <w:tr w:rsidR="00C20A86" w:rsidRPr="009940CE" w14:paraId="2E71B771" w14:textId="77777777">
        <w:tc>
          <w:tcPr>
            <w:tcW w:w="4648" w:type="dxa"/>
            <w:gridSpan w:val="7"/>
          </w:tcPr>
          <w:p w14:paraId="774202B0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9940CE">
              <w:instrText xml:space="preserve"> FORMCHECKBOX </w:instrText>
            </w:r>
            <w:r w:rsidRPr="009940CE">
              <w:fldChar w:fldCharType="end"/>
            </w:r>
            <w:bookmarkEnd w:id="17"/>
            <w:r w:rsidRPr="009940CE">
              <w:t xml:space="preserve"> Zen Buddhist Temple-Mexico</w:t>
            </w:r>
          </w:p>
        </w:tc>
        <w:tc>
          <w:tcPr>
            <w:tcW w:w="4928" w:type="dxa"/>
            <w:gridSpan w:val="6"/>
          </w:tcPr>
          <w:p w14:paraId="3A6E2441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9940CE">
              <w:instrText xml:space="preserve"> FORMCHECKBOX </w:instrText>
            </w:r>
            <w:r w:rsidRPr="009940CE">
              <w:fldChar w:fldCharType="end"/>
            </w:r>
            <w:bookmarkEnd w:id="18"/>
            <w:r w:rsidRPr="009940CE">
              <w:t xml:space="preserve"> Zen Buddhist Temple-New York</w:t>
            </w:r>
          </w:p>
        </w:tc>
      </w:tr>
      <w:tr w:rsidR="00C20A86" w:rsidRPr="009940CE" w14:paraId="5CA6554F" w14:textId="77777777">
        <w:tc>
          <w:tcPr>
            <w:tcW w:w="4648" w:type="dxa"/>
            <w:gridSpan w:val="7"/>
          </w:tcPr>
          <w:p w14:paraId="5B973E1E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9940CE">
              <w:instrText xml:space="preserve"> FORMCHECKBOX </w:instrText>
            </w:r>
            <w:r w:rsidRPr="009940CE">
              <w:fldChar w:fldCharType="end"/>
            </w:r>
            <w:bookmarkEnd w:id="19"/>
            <w:r w:rsidRPr="009940CE">
              <w:t xml:space="preserve"> Zen Buddhist Temple-Toronto</w:t>
            </w:r>
          </w:p>
        </w:tc>
        <w:tc>
          <w:tcPr>
            <w:tcW w:w="4928" w:type="dxa"/>
            <w:gridSpan w:val="6"/>
          </w:tcPr>
          <w:p w14:paraId="5436FD75" w14:textId="77777777" w:rsidR="00C20A86" w:rsidRPr="009940CE" w:rsidRDefault="00973070" w:rsidP="00C20A86">
            <w:r w:rsidRPr="009940CE">
              <w:tab/>
            </w:r>
            <w:r w:rsidRPr="009940C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9940CE">
              <w:instrText xml:space="preserve"> FORMCHECKBOX </w:instrText>
            </w:r>
            <w:r w:rsidRPr="009940CE">
              <w:fldChar w:fldCharType="end"/>
            </w:r>
            <w:bookmarkEnd w:id="20"/>
            <w:r w:rsidRPr="009940CE">
              <w:t xml:space="preserve"> Other:</w:t>
            </w:r>
          </w:p>
        </w:tc>
      </w:tr>
      <w:tr w:rsidR="00C20A86" w:rsidRPr="009940CE" w14:paraId="00771F71" w14:textId="77777777">
        <w:trPr>
          <w:trHeight w:val="288"/>
        </w:trPr>
        <w:tc>
          <w:tcPr>
            <w:tcW w:w="3195" w:type="dxa"/>
            <w:gridSpan w:val="5"/>
          </w:tcPr>
          <w:p w14:paraId="74238F70" w14:textId="77777777" w:rsidR="00C20A86" w:rsidRPr="009940CE" w:rsidRDefault="00973070" w:rsidP="00C20A86">
            <w:r w:rsidRPr="009940CE">
              <w:t>Last School Attended &amp; Year:</w:t>
            </w:r>
          </w:p>
        </w:tc>
        <w:tc>
          <w:tcPr>
            <w:tcW w:w="6381" w:type="dxa"/>
            <w:gridSpan w:val="8"/>
          </w:tcPr>
          <w:p w14:paraId="1342B06E" w14:textId="77777777" w:rsidR="00C20A86" w:rsidRPr="009940CE" w:rsidRDefault="00973070" w:rsidP="00C20A86">
            <w:r w:rsidRPr="009940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21"/>
          </w:p>
        </w:tc>
      </w:tr>
      <w:tr w:rsidR="00C20A86" w:rsidRPr="009940CE" w14:paraId="4A21EBD0" w14:textId="77777777">
        <w:trPr>
          <w:trHeight w:val="1872"/>
        </w:trPr>
        <w:tc>
          <w:tcPr>
            <w:tcW w:w="9576" w:type="dxa"/>
            <w:gridSpan w:val="13"/>
          </w:tcPr>
          <w:p w14:paraId="74FDDD5B" w14:textId="77777777" w:rsidR="00C20A86" w:rsidRPr="009940CE" w:rsidRDefault="00973070" w:rsidP="00C20A86">
            <w:r w:rsidRPr="00C20A86">
              <w:rPr>
                <w:rFonts w:cs="2Stone Sans"/>
                <w:szCs w:val="28"/>
              </w:rPr>
              <w:t xml:space="preserve">Please describe your Buddhist background, education and experience: </w:t>
            </w:r>
            <w:r w:rsidRPr="00C20A86">
              <w:rPr>
                <w:rFonts w:cs="2Stone Sans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C20A86">
              <w:rPr>
                <w:rFonts w:cs="2Stone Sans"/>
                <w:szCs w:val="28"/>
              </w:rPr>
              <w:instrText xml:space="preserve"> FORMTEXT </w:instrText>
            </w:r>
            <w:r w:rsidRPr="00C20A86">
              <w:rPr>
                <w:rFonts w:cs="2Stone Sans"/>
                <w:szCs w:val="28"/>
              </w:rPr>
            </w:r>
            <w:r w:rsidRPr="00C20A86">
              <w:rPr>
                <w:rFonts w:cs="2Stone Sans"/>
                <w:szCs w:val="28"/>
              </w:rPr>
              <w:fldChar w:fldCharType="separate"/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szCs w:val="28"/>
              </w:rPr>
              <w:fldChar w:fldCharType="end"/>
            </w:r>
            <w:bookmarkEnd w:id="22"/>
          </w:p>
        </w:tc>
      </w:tr>
      <w:tr w:rsidR="00C20A86" w:rsidRPr="009940CE" w14:paraId="16F89518" w14:textId="77777777">
        <w:trPr>
          <w:trHeight w:val="720"/>
        </w:trPr>
        <w:tc>
          <w:tcPr>
            <w:tcW w:w="9576" w:type="dxa"/>
            <w:gridSpan w:val="13"/>
          </w:tcPr>
          <w:p w14:paraId="12606468" w14:textId="77777777" w:rsidR="00C20A86" w:rsidRPr="009940CE" w:rsidRDefault="00973070" w:rsidP="00C20A86">
            <w:r w:rsidRPr="00C20A86">
              <w:rPr>
                <w:rFonts w:cs="2Stone Sans"/>
                <w:szCs w:val="28"/>
              </w:rPr>
              <w:t xml:space="preserve">Do you currently suffer from any physical illness: If yes, please describe. </w:t>
            </w:r>
            <w:r w:rsidRPr="00C20A86">
              <w:rPr>
                <w:rFonts w:cs="2Stone Sans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C20A86">
              <w:rPr>
                <w:rFonts w:cs="2Stone Sans"/>
                <w:szCs w:val="28"/>
              </w:rPr>
              <w:instrText xml:space="preserve"> FORMTEXT </w:instrText>
            </w:r>
            <w:r w:rsidRPr="00C20A86">
              <w:rPr>
                <w:rFonts w:cs="2Stone Sans"/>
                <w:szCs w:val="28"/>
              </w:rPr>
            </w:r>
            <w:r w:rsidRPr="00C20A86">
              <w:rPr>
                <w:rFonts w:cs="2Stone Sans"/>
                <w:szCs w:val="28"/>
              </w:rPr>
              <w:fldChar w:fldCharType="separate"/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szCs w:val="28"/>
              </w:rPr>
              <w:fldChar w:fldCharType="end"/>
            </w:r>
            <w:bookmarkEnd w:id="23"/>
          </w:p>
        </w:tc>
      </w:tr>
      <w:tr w:rsidR="00C20A86" w:rsidRPr="009940CE" w14:paraId="0F568C5D" w14:textId="77777777">
        <w:trPr>
          <w:trHeight w:val="288"/>
        </w:trPr>
        <w:tc>
          <w:tcPr>
            <w:tcW w:w="3618" w:type="dxa"/>
            <w:gridSpan w:val="6"/>
            <w:vAlign w:val="center"/>
          </w:tcPr>
          <w:p w14:paraId="597C6CBE" w14:textId="77777777" w:rsidR="00C20A86" w:rsidRPr="009940CE" w:rsidRDefault="00973070" w:rsidP="00C20A86">
            <w:r w:rsidRPr="00C20A86">
              <w:rPr>
                <w:rFonts w:cs="2Stone Sans"/>
                <w:szCs w:val="28"/>
              </w:rPr>
              <w:t xml:space="preserve">Are you currently on any medication? </w:t>
            </w:r>
          </w:p>
        </w:tc>
        <w:tc>
          <w:tcPr>
            <w:tcW w:w="1030" w:type="dxa"/>
            <w:vAlign w:val="center"/>
          </w:tcPr>
          <w:p w14:paraId="1564A99D" w14:textId="77777777" w:rsidR="00C20A86" w:rsidRPr="00C20A86" w:rsidRDefault="00973070" w:rsidP="00C20A86">
            <w:pPr>
              <w:rPr>
                <w:rFonts w:cs="Arial"/>
              </w:rPr>
            </w:pPr>
            <w:r w:rsidRPr="00C20A86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C20A86">
              <w:rPr>
                <w:rFonts w:cs="Arial"/>
              </w:rPr>
              <w:instrText xml:space="preserve"> FORMCHECKBOX </w:instrText>
            </w:r>
            <w:r w:rsidRPr="00C20A86">
              <w:rPr>
                <w:rFonts w:cs="Arial"/>
              </w:rPr>
            </w:r>
            <w:r w:rsidRPr="00C20A86">
              <w:rPr>
                <w:rFonts w:cs="Arial"/>
              </w:rPr>
              <w:fldChar w:fldCharType="end"/>
            </w:r>
            <w:bookmarkEnd w:id="24"/>
            <w:r w:rsidRPr="00C20A86">
              <w:rPr>
                <w:rFonts w:cs="Arial"/>
              </w:rPr>
              <w:t xml:space="preserve"> Yes</w:t>
            </w:r>
          </w:p>
        </w:tc>
        <w:tc>
          <w:tcPr>
            <w:tcW w:w="4928" w:type="dxa"/>
            <w:gridSpan w:val="6"/>
            <w:vAlign w:val="center"/>
          </w:tcPr>
          <w:p w14:paraId="51CBB7C9" w14:textId="77777777" w:rsidR="00C20A86" w:rsidRPr="00C20A86" w:rsidRDefault="00973070" w:rsidP="00C20A86">
            <w:pPr>
              <w:rPr>
                <w:rFonts w:cs="Arial"/>
              </w:rPr>
            </w:pPr>
            <w:r w:rsidRPr="00C20A86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C20A86">
              <w:rPr>
                <w:rFonts w:cs="Arial"/>
              </w:rPr>
              <w:instrText xml:space="preserve"> FORMCHECKBOX </w:instrText>
            </w:r>
            <w:r w:rsidRPr="00C20A86">
              <w:rPr>
                <w:rFonts w:cs="Arial"/>
              </w:rPr>
            </w:r>
            <w:r w:rsidRPr="00C20A86">
              <w:rPr>
                <w:rFonts w:cs="Arial"/>
              </w:rPr>
              <w:fldChar w:fldCharType="end"/>
            </w:r>
            <w:bookmarkEnd w:id="25"/>
            <w:r w:rsidRPr="00C20A86">
              <w:rPr>
                <w:rFonts w:cs="Arial"/>
              </w:rPr>
              <w:t xml:space="preserve"> No</w:t>
            </w:r>
          </w:p>
        </w:tc>
      </w:tr>
      <w:tr w:rsidR="00C20A86" w:rsidRPr="009940CE" w14:paraId="4D5432DB" w14:textId="77777777">
        <w:trPr>
          <w:trHeight w:val="720"/>
        </w:trPr>
        <w:tc>
          <w:tcPr>
            <w:tcW w:w="9576" w:type="dxa"/>
            <w:gridSpan w:val="13"/>
          </w:tcPr>
          <w:p w14:paraId="0653864F" w14:textId="77777777" w:rsidR="00C20A86" w:rsidRPr="009940CE" w:rsidRDefault="00973070" w:rsidP="00C20A86">
            <w:r w:rsidRPr="00C20A86">
              <w:rPr>
                <w:rFonts w:cs="2Stone Sans"/>
                <w:szCs w:val="28"/>
              </w:rPr>
              <w:t xml:space="preserve">If yes, please describe: </w:t>
            </w:r>
            <w:r w:rsidRPr="00C20A86">
              <w:rPr>
                <w:rFonts w:cs="2Stone Sans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C20A86">
              <w:rPr>
                <w:rFonts w:cs="2Stone Sans"/>
                <w:szCs w:val="28"/>
              </w:rPr>
              <w:instrText xml:space="preserve"> FORMTEXT </w:instrText>
            </w:r>
            <w:r w:rsidRPr="00C20A86">
              <w:rPr>
                <w:rFonts w:cs="2Stone Sans"/>
                <w:szCs w:val="28"/>
              </w:rPr>
            </w:r>
            <w:r w:rsidRPr="00C20A86">
              <w:rPr>
                <w:rFonts w:cs="2Stone Sans"/>
                <w:szCs w:val="28"/>
              </w:rPr>
              <w:fldChar w:fldCharType="separate"/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szCs w:val="28"/>
              </w:rPr>
              <w:fldChar w:fldCharType="end"/>
            </w:r>
            <w:bookmarkEnd w:id="26"/>
          </w:p>
        </w:tc>
      </w:tr>
      <w:tr w:rsidR="00C20A86" w:rsidRPr="009940CE" w14:paraId="6F7982F7" w14:textId="77777777">
        <w:trPr>
          <w:trHeight w:val="2880"/>
        </w:trPr>
        <w:tc>
          <w:tcPr>
            <w:tcW w:w="9576" w:type="dxa"/>
            <w:gridSpan w:val="13"/>
          </w:tcPr>
          <w:p w14:paraId="322FD134" w14:textId="77777777" w:rsidR="00C20A86" w:rsidRPr="009940CE" w:rsidRDefault="00973070" w:rsidP="00C20A86">
            <w:r w:rsidRPr="00C20A86">
              <w:rPr>
                <w:rFonts w:cs="2Stone Sans"/>
                <w:szCs w:val="28"/>
              </w:rPr>
              <w:t xml:space="preserve">Why do you wish to enter the Dharma Guardian Program?  </w:t>
            </w:r>
            <w:r w:rsidRPr="00C20A86">
              <w:rPr>
                <w:rFonts w:cs="2Stone Sans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C20A86">
              <w:rPr>
                <w:rFonts w:cs="2Stone Sans"/>
                <w:szCs w:val="28"/>
              </w:rPr>
              <w:instrText xml:space="preserve"> FORMTEXT </w:instrText>
            </w:r>
            <w:r w:rsidRPr="00C20A86">
              <w:rPr>
                <w:rFonts w:cs="2Stone Sans"/>
                <w:szCs w:val="28"/>
              </w:rPr>
            </w:r>
            <w:r w:rsidRPr="00C20A86">
              <w:rPr>
                <w:rFonts w:cs="2Stone Sans"/>
                <w:szCs w:val="28"/>
              </w:rPr>
              <w:fldChar w:fldCharType="separate"/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noProof/>
                <w:szCs w:val="28"/>
              </w:rPr>
              <w:t> </w:t>
            </w:r>
            <w:r w:rsidRPr="00C20A86">
              <w:rPr>
                <w:rFonts w:cs="2Stone Sans"/>
                <w:szCs w:val="28"/>
              </w:rPr>
              <w:fldChar w:fldCharType="end"/>
            </w:r>
            <w:bookmarkEnd w:id="27"/>
          </w:p>
        </w:tc>
      </w:tr>
      <w:tr w:rsidR="00C20A86" w:rsidRPr="009940CE" w14:paraId="54D1542D" w14:textId="77777777">
        <w:trPr>
          <w:trHeight w:val="288"/>
        </w:trPr>
        <w:tc>
          <w:tcPr>
            <w:tcW w:w="4788" w:type="dxa"/>
            <w:gridSpan w:val="8"/>
            <w:vAlign w:val="center"/>
          </w:tcPr>
          <w:p w14:paraId="23A23E16" w14:textId="77777777" w:rsidR="00C20A86" w:rsidRPr="00C20A86" w:rsidRDefault="00973070">
            <w:pPr>
              <w:pStyle w:val="Noparagraphstyle"/>
              <w:rPr>
                <w:rFonts w:ascii="Arial" w:hAnsi="Arial" w:cs="Arial"/>
                <w:sz w:val="20"/>
                <w:szCs w:val="28"/>
              </w:rPr>
            </w:pPr>
            <w:r w:rsidRPr="00C20A86">
              <w:rPr>
                <w:rFonts w:ascii="Arial" w:hAnsi="Arial" w:cs="Arial"/>
                <w:sz w:val="20"/>
                <w:szCs w:val="28"/>
              </w:rPr>
              <w:t xml:space="preserve">Emergency contact: </w:t>
            </w:r>
            <w:r w:rsidRPr="00C20A86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C20A86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20A86">
              <w:rPr>
                <w:rFonts w:ascii="Arial" w:hAnsi="Arial" w:cs="Arial"/>
                <w:sz w:val="20"/>
                <w:szCs w:val="28"/>
              </w:rPr>
            </w:r>
            <w:r w:rsidRPr="00C2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20A86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20A86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20A86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20A86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20A86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20A86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8"/>
          </w:p>
        </w:tc>
        <w:tc>
          <w:tcPr>
            <w:tcW w:w="4788" w:type="dxa"/>
            <w:gridSpan w:val="5"/>
            <w:vAlign w:val="center"/>
          </w:tcPr>
          <w:p w14:paraId="22348B51" w14:textId="77777777" w:rsidR="00C20A86" w:rsidRPr="00C20A86" w:rsidRDefault="00973070" w:rsidP="00C20A86">
            <w:pPr>
              <w:rPr>
                <w:rFonts w:cs="Arial"/>
              </w:rPr>
            </w:pPr>
            <w:r w:rsidRPr="00C20A86">
              <w:rPr>
                <w:rFonts w:cs="Arial"/>
              </w:rPr>
              <w:t xml:space="preserve">Relationship: </w:t>
            </w:r>
            <w:r w:rsidRPr="00C20A8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20A86">
              <w:rPr>
                <w:rFonts w:cs="Arial"/>
              </w:rPr>
              <w:instrText xml:space="preserve"> FORMTEXT </w:instrText>
            </w:r>
            <w:r w:rsidRPr="00C20A86">
              <w:rPr>
                <w:rFonts w:cs="Arial"/>
              </w:rPr>
            </w:r>
            <w:r w:rsidRPr="00C20A86">
              <w:rPr>
                <w:rFonts w:cs="Arial"/>
              </w:rPr>
              <w:fldChar w:fldCharType="separate"/>
            </w:r>
            <w:r w:rsidRPr="00C20A86">
              <w:rPr>
                <w:rFonts w:cs="Arial"/>
                <w:noProof/>
              </w:rPr>
              <w:t> </w:t>
            </w:r>
            <w:r w:rsidRPr="00C20A86">
              <w:rPr>
                <w:rFonts w:cs="Arial"/>
                <w:noProof/>
              </w:rPr>
              <w:t> </w:t>
            </w:r>
            <w:r w:rsidRPr="00C20A86">
              <w:rPr>
                <w:rFonts w:cs="Arial"/>
                <w:noProof/>
              </w:rPr>
              <w:t> </w:t>
            </w:r>
            <w:r w:rsidRPr="00C20A86">
              <w:rPr>
                <w:rFonts w:cs="Arial"/>
                <w:noProof/>
              </w:rPr>
              <w:t> </w:t>
            </w:r>
            <w:r w:rsidRPr="00C20A86">
              <w:rPr>
                <w:rFonts w:cs="Arial"/>
                <w:noProof/>
              </w:rPr>
              <w:t> </w:t>
            </w:r>
            <w:r w:rsidRPr="00C20A86">
              <w:rPr>
                <w:rFonts w:cs="Arial"/>
              </w:rPr>
              <w:fldChar w:fldCharType="end"/>
            </w:r>
            <w:bookmarkEnd w:id="29"/>
          </w:p>
        </w:tc>
      </w:tr>
      <w:tr w:rsidR="00C20A86" w:rsidRPr="00C20A86" w14:paraId="5EEA2C99" w14:textId="77777777">
        <w:trPr>
          <w:trHeight w:val="288"/>
        </w:trPr>
        <w:tc>
          <w:tcPr>
            <w:tcW w:w="4788" w:type="dxa"/>
            <w:gridSpan w:val="8"/>
            <w:vAlign w:val="center"/>
          </w:tcPr>
          <w:p w14:paraId="7D973390" w14:textId="77777777" w:rsidR="00C20A86" w:rsidRPr="00C20A86" w:rsidRDefault="00973070" w:rsidP="00C20A86">
            <w:pPr>
              <w:pStyle w:val="Noparagraphstyle"/>
              <w:rPr>
                <w:rFonts w:ascii="Arial" w:hAnsi="Arial" w:cs="Arial"/>
                <w:bCs/>
                <w:sz w:val="20"/>
                <w:szCs w:val="20"/>
              </w:rPr>
            </w:pPr>
            <w:r w:rsidRPr="00C20A86">
              <w:rPr>
                <w:rFonts w:ascii="Arial" w:hAnsi="Arial" w:cs="Arial"/>
                <w:bCs/>
                <w:sz w:val="20"/>
                <w:szCs w:val="20"/>
              </w:rPr>
              <w:t xml:space="preserve">Phone(s): </w: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C20A8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788" w:type="dxa"/>
            <w:gridSpan w:val="5"/>
            <w:vAlign w:val="center"/>
          </w:tcPr>
          <w:p w14:paraId="2CA206C3" w14:textId="77777777" w:rsidR="00C20A86" w:rsidRPr="00C20A86" w:rsidRDefault="00973070" w:rsidP="00C20A86">
            <w:pPr>
              <w:pStyle w:val="Noparagraphstyle"/>
              <w:rPr>
                <w:rFonts w:ascii="Arial" w:hAnsi="Arial" w:cs="Arial"/>
                <w:bCs/>
                <w:sz w:val="20"/>
                <w:szCs w:val="20"/>
              </w:rPr>
            </w:pPr>
            <w:r w:rsidRPr="00C20A86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C20A8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C20A86" w:rsidRPr="009940CE" w14:paraId="36CE78A8" w14:textId="77777777">
        <w:trPr>
          <w:trHeight w:val="288"/>
        </w:trPr>
        <w:tc>
          <w:tcPr>
            <w:tcW w:w="4788" w:type="dxa"/>
            <w:gridSpan w:val="8"/>
            <w:vAlign w:val="center"/>
          </w:tcPr>
          <w:p w14:paraId="58BDC78A" w14:textId="77777777" w:rsidR="00C20A86" w:rsidRPr="00C20A86" w:rsidRDefault="00973070" w:rsidP="00C20A86">
            <w:pPr>
              <w:pStyle w:val="Noparagraphstyle"/>
              <w:spacing w:line="240" w:lineRule="auto"/>
              <w:rPr>
                <w:rFonts w:ascii="Arial" w:hAnsi="Arial" w:cs="2Stone Sans"/>
                <w:bCs/>
                <w:sz w:val="20"/>
                <w:szCs w:val="20"/>
              </w:rPr>
            </w:pP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t xml:space="preserve">Applicant signature: </w: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C20A86">
              <w:rPr>
                <w:rFonts w:ascii="Arial" w:hAnsi="Arial" w:cs="2Stone Sans"/>
                <w:bCs/>
                <w:sz w:val="20"/>
                <w:szCs w:val="20"/>
              </w:rPr>
              <w:instrText xml:space="preserve"> FORMTEXT </w:instrTex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separate"/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88" w:type="dxa"/>
            <w:gridSpan w:val="5"/>
            <w:vAlign w:val="center"/>
          </w:tcPr>
          <w:p w14:paraId="039CF0CC" w14:textId="77777777" w:rsidR="00C20A86" w:rsidRPr="00C20A86" w:rsidRDefault="00973070" w:rsidP="00C20A86">
            <w:pPr>
              <w:pStyle w:val="Noparagraphstyle"/>
              <w:spacing w:line="240" w:lineRule="auto"/>
              <w:rPr>
                <w:rFonts w:ascii="Arial" w:hAnsi="Arial" w:cs="2Stone Sans"/>
                <w:bCs/>
                <w:sz w:val="20"/>
                <w:szCs w:val="20"/>
              </w:rPr>
            </w:pP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t xml:space="preserve">Date </w:t>
            </w:r>
            <w:r w:rsidRPr="00C20A86">
              <w:rPr>
                <w:rFonts w:ascii="Arial" w:hAnsi="Arial" w:cs="2Stone Sans"/>
                <w:bCs/>
                <w:sz w:val="16"/>
                <w:szCs w:val="20"/>
              </w:rPr>
              <w:t>(m/d/yy):</w: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t xml:space="preserve"> </w: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3" w:name="Text39"/>
            <w:r w:rsidRPr="00C20A86">
              <w:rPr>
                <w:rFonts w:ascii="Arial" w:hAnsi="Arial" w:cs="2Stone Sans"/>
                <w:bCs/>
                <w:sz w:val="20"/>
                <w:szCs w:val="20"/>
              </w:rPr>
              <w:instrText xml:space="preserve"> FORMTEXT </w:instrTex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separate"/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noProof/>
                <w:sz w:val="20"/>
                <w:szCs w:val="20"/>
              </w:rPr>
              <w:t> </w:t>
            </w:r>
            <w:r w:rsidRPr="00C20A86">
              <w:rPr>
                <w:rFonts w:ascii="Arial" w:hAnsi="Arial" w:cs="2Stone Sans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9F7A7DD" w14:textId="77777777" w:rsidR="00C20A86" w:rsidRPr="009940CE" w:rsidRDefault="0026216D" w:rsidP="00C20A86">
      <w:pPr>
        <w:rPr>
          <w:sz w:val="18"/>
        </w:rPr>
      </w:pPr>
    </w:p>
    <w:p w14:paraId="1CEF932B" w14:textId="77777777" w:rsidR="00C20A86" w:rsidRPr="009940CE" w:rsidRDefault="0026216D" w:rsidP="00C20A86">
      <w:pPr>
        <w:rPr>
          <w:sz w:val="18"/>
        </w:rPr>
      </w:pPr>
    </w:p>
    <w:p w14:paraId="2DED8FD8" w14:textId="77777777" w:rsidR="00C20A86" w:rsidRPr="009940CE" w:rsidRDefault="00973070" w:rsidP="00C20A86">
      <w:pPr>
        <w:rPr>
          <w:b/>
        </w:rPr>
      </w:pPr>
      <w:r w:rsidRPr="009940CE">
        <w:rPr>
          <w:b/>
        </w:rPr>
        <w:t>For 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C20A86" w:rsidRPr="009940CE" w14:paraId="65ABCE8E" w14:textId="77777777">
        <w:tc>
          <w:tcPr>
            <w:tcW w:w="3192" w:type="dxa"/>
          </w:tcPr>
          <w:p w14:paraId="0DB4264A" w14:textId="77777777" w:rsidR="00C20A86" w:rsidRPr="009940CE" w:rsidRDefault="00973070" w:rsidP="00C20A86">
            <w:r>
              <w:t>Membership date</w:t>
            </w:r>
            <w:r w:rsidRPr="009940CE">
              <w:t xml:space="preserve">: </w:t>
            </w:r>
            <w:r w:rsidRPr="009940C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34"/>
          </w:p>
        </w:tc>
        <w:tc>
          <w:tcPr>
            <w:tcW w:w="3192" w:type="dxa"/>
          </w:tcPr>
          <w:p w14:paraId="532DB009" w14:textId="77777777" w:rsidR="00C20A86" w:rsidRPr="009940CE" w:rsidRDefault="00973070" w:rsidP="00C20A86">
            <w:r w:rsidRPr="009940CE">
              <w:t xml:space="preserve">Precept-Taking date: </w:t>
            </w:r>
            <w:r w:rsidRPr="009940C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35"/>
          </w:p>
        </w:tc>
        <w:tc>
          <w:tcPr>
            <w:tcW w:w="3192" w:type="dxa"/>
          </w:tcPr>
          <w:p w14:paraId="1AC72A3B" w14:textId="77777777" w:rsidR="00C20A86" w:rsidRPr="009940CE" w:rsidRDefault="00973070" w:rsidP="00C20A86">
            <w:r w:rsidRPr="009940CE">
              <w:t>Tuition payment date:</w:t>
            </w:r>
            <w:r w:rsidRPr="009940CE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6" w:name="Text37"/>
            <w:r w:rsidRPr="009940CE">
              <w:instrText xml:space="preserve"> FORMTEXT </w:instrText>
            </w:r>
            <w:r w:rsidRPr="009940CE">
              <w:fldChar w:fldCharType="separate"/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rPr>
                <w:noProof/>
              </w:rPr>
              <w:t> </w:t>
            </w:r>
            <w:r w:rsidRPr="009940CE">
              <w:fldChar w:fldCharType="end"/>
            </w:r>
            <w:bookmarkEnd w:id="36"/>
          </w:p>
        </w:tc>
      </w:tr>
      <w:tr w:rsidR="00C20A86" w:rsidRPr="009940CE" w14:paraId="3C7ADA0A" w14:textId="77777777">
        <w:tc>
          <w:tcPr>
            <w:tcW w:w="3192" w:type="dxa"/>
          </w:tcPr>
          <w:p w14:paraId="0B20157A" w14:textId="77777777" w:rsidR="00C20A86" w:rsidRPr="009940CE" w:rsidRDefault="00973070" w:rsidP="00C20A86">
            <w:r w:rsidRPr="009940CE">
              <w:t>Term accepted:</w:t>
            </w:r>
          </w:p>
        </w:tc>
        <w:tc>
          <w:tcPr>
            <w:tcW w:w="3192" w:type="dxa"/>
          </w:tcPr>
          <w:p w14:paraId="68E48E68" w14:textId="77777777" w:rsidR="00C20A86" w:rsidRPr="009940CE" w:rsidRDefault="00973070" w:rsidP="00C20A86">
            <w:r w:rsidRPr="009940C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9940CE">
              <w:instrText xml:space="preserve"> FORMCHECKBOX </w:instrText>
            </w:r>
            <w:r w:rsidRPr="009940CE">
              <w:fldChar w:fldCharType="end"/>
            </w:r>
            <w:bookmarkEnd w:id="37"/>
            <w:r w:rsidRPr="009940CE">
              <w:t xml:space="preserve"> September 5</w:t>
            </w:r>
          </w:p>
        </w:tc>
        <w:tc>
          <w:tcPr>
            <w:tcW w:w="3192" w:type="dxa"/>
          </w:tcPr>
          <w:p w14:paraId="2338289D" w14:textId="77777777" w:rsidR="00C20A86" w:rsidRPr="009940CE" w:rsidRDefault="00973070" w:rsidP="00C20A86">
            <w:r w:rsidRPr="009940C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9940CE">
              <w:instrText xml:space="preserve"> FORMCHECKBOX </w:instrText>
            </w:r>
            <w:r w:rsidRPr="009940CE">
              <w:fldChar w:fldCharType="end"/>
            </w:r>
            <w:bookmarkEnd w:id="38"/>
            <w:r w:rsidRPr="009940CE">
              <w:t xml:space="preserve"> January 15</w:t>
            </w:r>
          </w:p>
        </w:tc>
      </w:tr>
    </w:tbl>
    <w:p w14:paraId="500B84A7" w14:textId="77777777" w:rsidR="00C20A86" w:rsidRPr="009940CE" w:rsidRDefault="0026216D" w:rsidP="00C20A86"/>
    <w:sectPr w:rsidR="00C20A86" w:rsidRPr="009940CE" w:rsidSect="00C2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36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0769" w14:textId="77777777" w:rsidR="00000000" w:rsidRDefault="0026216D">
      <w:r>
        <w:separator/>
      </w:r>
    </w:p>
  </w:endnote>
  <w:endnote w:type="continuationSeparator" w:id="0">
    <w:p w14:paraId="6D26CD88" w14:textId="77777777" w:rsidR="00000000" w:rsidRDefault="002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05B8" w14:textId="77777777" w:rsidR="00973070" w:rsidRDefault="009730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E037" w14:textId="77777777" w:rsidR="00C20A86" w:rsidRPr="009940CE" w:rsidRDefault="00973070">
    <w:pPr>
      <w:pStyle w:val="Footer"/>
      <w:rPr>
        <w:sz w:val="18"/>
      </w:rPr>
    </w:pPr>
    <w:r w:rsidRPr="009940CE">
      <w:rPr>
        <w:sz w:val="18"/>
      </w:rPr>
      <w:t>Ze</w:t>
    </w:r>
    <w:r>
      <w:rPr>
        <w:sz w:val="18"/>
      </w:rPr>
      <w:t>n Buddhist T</w:t>
    </w:r>
    <w:r w:rsidR="0026216D">
      <w:rPr>
        <w:sz w:val="18"/>
      </w:rPr>
      <w:t>emple | 86 Vaughan Road, Toronto, ON  M6C 2M1</w:t>
    </w:r>
    <w:bookmarkStart w:id="39" w:name="_GoBack"/>
    <w:bookmarkEnd w:id="39"/>
    <w:r>
      <w:rPr>
        <w:sz w:val="18"/>
      </w:rPr>
      <w:t xml:space="preserve"> | 416.658.0137</w:t>
    </w:r>
    <w:r w:rsidRPr="009940CE">
      <w:rPr>
        <w:sz w:val="18"/>
      </w:rPr>
      <w:t xml:space="preserve"> | </w:t>
    </w:r>
    <w:hyperlink r:id="rId1" w:history="1">
      <w:r w:rsidRPr="006564E6">
        <w:rPr>
          <w:rStyle w:val="Hyperlink"/>
          <w:sz w:val="18"/>
        </w:rPr>
        <w:t>toronto@zenbuddhisttemple.org</w:t>
      </w:r>
    </w:hyperlink>
  </w:p>
  <w:p w14:paraId="02AB8B74" w14:textId="77777777" w:rsidR="00C20A86" w:rsidRPr="009940CE" w:rsidRDefault="00973070" w:rsidP="00C20A86">
    <w:pPr>
      <w:pStyle w:val="Footer"/>
      <w:jc w:val="center"/>
      <w:rPr>
        <w:sz w:val="18"/>
      </w:rPr>
    </w:pPr>
    <w:r>
      <w:rPr>
        <w:sz w:val="18"/>
      </w:rPr>
      <w:t>www.</w:t>
    </w:r>
    <w:r w:rsidRPr="009940CE">
      <w:rPr>
        <w:sz w:val="18"/>
      </w:rPr>
      <w:t>ZenBuddhistTemple.org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261B" w14:textId="77777777" w:rsidR="00973070" w:rsidRDefault="00973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DE65" w14:textId="77777777" w:rsidR="00000000" w:rsidRDefault="0026216D">
      <w:r>
        <w:separator/>
      </w:r>
    </w:p>
  </w:footnote>
  <w:footnote w:type="continuationSeparator" w:id="0">
    <w:p w14:paraId="5FF7FA83" w14:textId="77777777" w:rsidR="00000000" w:rsidRDefault="00262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9A38" w14:textId="77777777" w:rsidR="00973070" w:rsidRDefault="009730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7630" w14:textId="77777777" w:rsidR="00C20A86" w:rsidRDefault="0097307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0A1C" w14:textId="77777777" w:rsidR="00973070" w:rsidRDefault="00973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070"/>
    <w:rsid w:val="0026216D"/>
    <w:rsid w:val="00973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28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5550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Header">
    <w:name w:val="header"/>
    <w:basedOn w:val="Normal"/>
    <w:rsid w:val="00563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38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4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ronto@zenbuddhisttemp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enbuddhisttemple:Library:Application%20Support:Microsoft:Office:User%20Templates:My%20Templates:Dharma%20Guardian_Toro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Dharma Guardian_Toronto.dot</Template>
  <TotalTime>3</TotalTime>
  <Pages>1</Pages>
  <Words>248</Words>
  <Characters>1417</Characters>
  <Application>Microsoft Macintosh Word</Application>
  <DocSecurity>0</DocSecurity>
  <Lines>11</Lines>
  <Paragraphs>3</Paragraphs>
  <ScaleCrop>false</ScaleCrop>
  <Company>enh</Company>
  <LinksUpToDate>false</LinksUpToDate>
  <CharactersWithSpaces>1662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mailto:chicago@zenbuddhisttemple.org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Maitreya Buddhist Seminary</dc:title>
  <dc:subject/>
  <dc:creator>Zen Buddhist</dc:creator>
  <cp:keywords/>
  <cp:lastModifiedBy>Zen Buddhist</cp:lastModifiedBy>
  <cp:revision>2</cp:revision>
  <cp:lastPrinted>2009-09-02T00:29:00Z</cp:lastPrinted>
  <dcterms:created xsi:type="dcterms:W3CDTF">2010-08-27T13:45:00Z</dcterms:created>
  <dcterms:modified xsi:type="dcterms:W3CDTF">2015-12-10T13:20:00Z</dcterms:modified>
</cp:coreProperties>
</file>